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9" w:rsidRDefault="00737A99" w:rsidP="00EC39BF">
      <w:pPr>
        <w:spacing w:line="360" w:lineRule="auto"/>
        <w:jc w:val="righ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Lobos, 1º de julio de 2013.-</w:t>
      </w:r>
    </w:p>
    <w:p w:rsidR="00737A99" w:rsidRPr="00EC39BF" w:rsidRDefault="00737A99" w:rsidP="00EC39BF">
      <w:pPr>
        <w:spacing w:line="360" w:lineRule="auto"/>
        <w:rPr>
          <w:sz w:val="22"/>
          <w:szCs w:val="22"/>
          <w:lang w:val="es-ES_tradnl"/>
        </w:rPr>
      </w:pPr>
      <w:r w:rsidRPr="00EC39BF">
        <w:rPr>
          <w:sz w:val="22"/>
          <w:szCs w:val="22"/>
          <w:lang w:val="es-ES_tradnl"/>
        </w:rPr>
        <w:t>VISTO:</w:t>
      </w:r>
    </w:p>
    <w:p w:rsidR="00737A99" w:rsidRPr="00EC39BF" w:rsidRDefault="00737A99" w:rsidP="00EC39BF">
      <w:pPr>
        <w:pStyle w:val="BodyText"/>
        <w:spacing w:line="360" w:lineRule="auto"/>
        <w:rPr>
          <w:sz w:val="22"/>
          <w:szCs w:val="22"/>
        </w:rPr>
      </w:pPr>
      <w:r w:rsidRPr="00EC39BF">
        <w:rPr>
          <w:sz w:val="22"/>
          <w:szCs w:val="22"/>
        </w:rPr>
        <w:tab/>
        <w:t xml:space="preserve">La presentación efectuada por el Área de Cultura del Municipio, por la que informa de la realización de los Programas </w:t>
      </w:r>
      <w:r w:rsidRPr="00EC39BF">
        <w:rPr>
          <w:b/>
          <w:sz w:val="22"/>
          <w:szCs w:val="22"/>
        </w:rPr>
        <w:t>“Vacaciones de Invierno en Familia” y “Día del Niño en Lobos”</w:t>
      </w:r>
      <w:r w:rsidRPr="00EC39BF">
        <w:rPr>
          <w:sz w:val="22"/>
          <w:szCs w:val="22"/>
        </w:rPr>
        <w:t>; y</w:t>
      </w:r>
    </w:p>
    <w:p w:rsidR="00737A99" w:rsidRPr="00EC39BF" w:rsidRDefault="00737A99" w:rsidP="00EC39BF">
      <w:pPr>
        <w:spacing w:line="360" w:lineRule="auto"/>
        <w:jc w:val="both"/>
        <w:rPr>
          <w:sz w:val="22"/>
          <w:szCs w:val="22"/>
          <w:lang w:val="es-ES_tradnl"/>
        </w:rPr>
      </w:pPr>
    </w:p>
    <w:p w:rsidR="00737A99" w:rsidRPr="00EC39BF" w:rsidRDefault="00737A99" w:rsidP="00EC39BF">
      <w:pPr>
        <w:spacing w:line="360" w:lineRule="auto"/>
        <w:jc w:val="both"/>
        <w:rPr>
          <w:sz w:val="22"/>
          <w:szCs w:val="22"/>
          <w:lang w:val="es-ES_tradnl"/>
        </w:rPr>
      </w:pPr>
      <w:r w:rsidRPr="00EC39BF">
        <w:rPr>
          <w:sz w:val="22"/>
          <w:szCs w:val="22"/>
          <w:lang w:val="es-ES_tradnl"/>
        </w:rPr>
        <w:t>CONSIDERANDO:</w:t>
      </w:r>
    </w:p>
    <w:p w:rsidR="00737A99" w:rsidRPr="00EC39BF" w:rsidRDefault="00737A99" w:rsidP="00EC39BF">
      <w:pPr>
        <w:spacing w:line="360" w:lineRule="auto"/>
        <w:ind w:firstLine="708"/>
        <w:jc w:val="both"/>
        <w:rPr>
          <w:sz w:val="22"/>
          <w:szCs w:val="22"/>
          <w:lang w:val="es-ES_tradnl"/>
        </w:rPr>
      </w:pPr>
      <w:r w:rsidRPr="00EC39BF">
        <w:rPr>
          <w:sz w:val="22"/>
          <w:szCs w:val="22"/>
          <w:lang w:val="es-ES_tradnl"/>
        </w:rPr>
        <w:t>Que la programación anual del Área de Cultura contempla diferentes Programas entre los que se encuentra “Vacaciones de Invierno en Familia” y “Día del Niño en Lobos”.-</w:t>
      </w:r>
    </w:p>
    <w:p w:rsidR="00737A99" w:rsidRPr="00EC39BF" w:rsidRDefault="00737A99" w:rsidP="00EC39BF">
      <w:pPr>
        <w:spacing w:line="360" w:lineRule="auto"/>
        <w:ind w:firstLine="708"/>
        <w:jc w:val="both"/>
        <w:rPr>
          <w:sz w:val="22"/>
          <w:szCs w:val="22"/>
          <w:lang w:val="es-ES_tradnl"/>
        </w:rPr>
      </w:pPr>
      <w:r w:rsidRPr="00EC39BF">
        <w:rPr>
          <w:sz w:val="22"/>
          <w:szCs w:val="22"/>
          <w:lang w:val="es-ES_tradnl"/>
        </w:rPr>
        <w:t>Que entre las actividades se pueden contar espectáculos circenses, teatrales, magia, mimos, títeres, como así también funciones de proyección de películas y espectáculos de entretenimiento para toda la familia.-</w:t>
      </w:r>
    </w:p>
    <w:p w:rsidR="00737A99" w:rsidRPr="00EC39BF" w:rsidRDefault="00737A99" w:rsidP="00EC39BF">
      <w:pPr>
        <w:spacing w:line="360" w:lineRule="auto"/>
        <w:ind w:firstLine="708"/>
        <w:jc w:val="both"/>
        <w:rPr>
          <w:sz w:val="22"/>
          <w:szCs w:val="22"/>
          <w:lang w:val="es-ES_tradnl"/>
        </w:rPr>
      </w:pPr>
      <w:r w:rsidRPr="00EC39BF">
        <w:rPr>
          <w:sz w:val="22"/>
          <w:szCs w:val="22"/>
          <w:lang w:val="es-ES_tradnl"/>
        </w:rPr>
        <w:t>Que dicha programación incluye gastos para el Pago de los Artistas, Espacios para la realización de espectáculos, Servicios de Proyección y Pantalla, Sonido, Iluminación y otros gastos, para el desarrollo de las actividades en los Programas mencionados.-</w:t>
      </w:r>
    </w:p>
    <w:p w:rsidR="00737A99" w:rsidRPr="00EC39BF" w:rsidRDefault="00737A99" w:rsidP="00EC39BF">
      <w:pPr>
        <w:spacing w:line="360" w:lineRule="auto"/>
        <w:jc w:val="both"/>
        <w:rPr>
          <w:sz w:val="22"/>
          <w:szCs w:val="22"/>
          <w:lang w:val="es-ES_tradnl"/>
        </w:rPr>
      </w:pPr>
      <w:r w:rsidRPr="00EC39BF">
        <w:rPr>
          <w:sz w:val="22"/>
          <w:szCs w:val="22"/>
          <w:lang w:val="es-ES_tradnl"/>
        </w:rPr>
        <w:tab/>
        <w:t>Que, por lo expuesto, este Departamento Ejecutivo considera oportuno hacerse cargo del desarrollo de los Programas mencionados, acorde a las posibilidades financieras de la comuna.-</w:t>
      </w:r>
    </w:p>
    <w:p w:rsidR="00737A99" w:rsidRPr="00EC39BF" w:rsidRDefault="00737A99" w:rsidP="00EC39BF">
      <w:pPr>
        <w:spacing w:line="360" w:lineRule="auto"/>
        <w:jc w:val="both"/>
        <w:rPr>
          <w:sz w:val="22"/>
          <w:szCs w:val="22"/>
          <w:lang w:val="es-ES_tradnl"/>
        </w:rPr>
      </w:pPr>
    </w:p>
    <w:p w:rsidR="00737A99" w:rsidRPr="00EC39BF" w:rsidRDefault="00737A99" w:rsidP="00EC39BF">
      <w:pPr>
        <w:spacing w:line="360" w:lineRule="auto"/>
        <w:jc w:val="both"/>
        <w:rPr>
          <w:sz w:val="22"/>
          <w:szCs w:val="22"/>
          <w:lang w:val="es-ES_tradnl"/>
        </w:rPr>
      </w:pPr>
      <w:r w:rsidRPr="00EC39BF">
        <w:rPr>
          <w:sz w:val="22"/>
          <w:szCs w:val="22"/>
          <w:lang w:val="es-ES_tradnl"/>
        </w:rPr>
        <w:t>Por ello,</w:t>
      </w:r>
    </w:p>
    <w:p w:rsidR="00737A99" w:rsidRPr="00EC39BF" w:rsidRDefault="00737A99" w:rsidP="00EC39BF">
      <w:pPr>
        <w:spacing w:line="360" w:lineRule="auto"/>
        <w:jc w:val="both"/>
        <w:rPr>
          <w:sz w:val="22"/>
          <w:szCs w:val="22"/>
          <w:lang w:val="es-ES_tradnl"/>
        </w:rPr>
      </w:pPr>
      <w:r w:rsidRPr="00EC39BF">
        <w:rPr>
          <w:sz w:val="22"/>
          <w:szCs w:val="22"/>
          <w:lang w:val="es-ES_tradnl"/>
        </w:rPr>
        <w:tab/>
        <w:t>EL INTENDENTE MUNICIPAL, en uso de sus atribuciones</w:t>
      </w:r>
    </w:p>
    <w:p w:rsidR="00737A99" w:rsidRPr="00EC39BF" w:rsidRDefault="00737A99" w:rsidP="00EC39BF">
      <w:pPr>
        <w:spacing w:line="360" w:lineRule="auto"/>
        <w:jc w:val="both"/>
        <w:rPr>
          <w:sz w:val="22"/>
          <w:szCs w:val="22"/>
          <w:lang w:val="es-ES_tradnl"/>
        </w:rPr>
      </w:pPr>
    </w:p>
    <w:p w:rsidR="00737A99" w:rsidRPr="00EC39BF" w:rsidRDefault="00737A99" w:rsidP="00EC39BF">
      <w:pPr>
        <w:spacing w:line="360" w:lineRule="auto"/>
        <w:jc w:val="center"/>
        <w:rPr>
          <w:sz w:val="22"/>
          <w:szCs w:val="22"/>
          <w:lang w:val="es-ES_tradnl"/>
        </w:rPr>
      </w:pPr>
      <w:r w:rsidRPr="00EC39BF">
        <w:rPr>
          <w:sz w:val="22"/>
          <w:szCs w:val="22"/>
          <w:lang w:val="es-ES_tradnl"/>
        </w:rPr>
        <w:t>D E C R E T A</w:t>
      </w:r>
    </w:p>
    <w:p w:rsidR="00737A99" w:rsidRPr="00EC39BF" w:rsidRDefault="00737A99" w:rsidP="00EC39BF">
      <w:pPr>
        <w:spacing w:line="360" w:lineRule="auto"/>
        <w:jc w:val="both"/>
        <w:rPr>
          <w:sz w:val="22"/>
          <w:szCs w:val="22"/>
          <w:lang w:val="es-ES_tradnl"/>
        </w:rPr>
      </w:pPr>
      <w:r w:rsidRPr="00EC39BF">
        <w:rPr>
          <w:sz w:val="22"/>
          <w:szCs w:val="22"/>
          <w:u w:val="single"/>
          <w:lang w:val="es-ES_tradnl"/>
        </w:rPr>
        <w:t>ARTÍCULO 1º:</w:t>
      </w:r>
      <w:r w:rsidRPr="00EC39BF">
        <w:rPr>
          <w:sz w:val="22"/>
          <w:szCs w:val="22"/>
          <w:lang w:val="es-ES_tradnl"/>
        </w:rPr>
        <w:t xml:space="preserve"> Páguese al Sr. Ramiro Leiva, L.P. 1636, DNI 27.381.853, Director de Políticas Culturales de </w:t>
      </w:r>
      <w:smartTag w:uri="urn:schemas-microsoft-com:office:smarttags" w:element="PersonName">
        <w:smartTagPr>
          <w:attr w:name="ProductID" w:val="la Municipalidad"/>
        </w:smartTagPr>
        <w:r w:rsidRPr="00EC39BF">
          <w:rPr>
            <w:sz w:val="22"/>
            <w:szCs w:val="22"/>
            <w:lang w:val="es-ES_tradnl"/>
          </w:rPr>
          <w:t>la Municipalidad</w:t>
        </w:r>
      </w:smartTag>
      <w:r w:rsidRPr="00EC39BF">
        <w:rPr>
          <w:sz w:val="22"/>
          <w:szCs w:val="22"/>
          <w:lang w:val="es-ES_tradnl"/>
        </w:rPr>
        <w:t xml:space="preserve"> de Lobos, la suma de Pesos Quince Mil ($ 15.000) para ser destinados al pago de Artistas, espacios y salas para el desarrollo de espectáculos, traslados y demás gastos, para el desarrollo de las actividades en los Programas mencionados </w:t>
      </w:r>
      <w:r w:rsidRPr="00EC39BF">
        <w:rPr>
          <w:b/>
          <w:sz w:val="22"/>
          <w:szCs w:val="22"/>
          <w:lang w:val="es-ES_tradnl"/>
        </w:rPr>
        <w:t>“Vacaciones de Invierno en Familia” y “Día del Niño en Lobos”</w:t>
      </w:r>
      <w:r w:rsidRPr="00EC39BF">
        <w:rPr>
          <w:sz w:val="22"/>
          <w:szCs w:val="22"/>
          <w:lang w:val="es-ES_tradnl"/>
        </w:rPr>
        <w:t xml:space="preserve"> que se desarrollarán en nuestra comunidad durante los meses de Julio y Agosto del corriente año</w:t>
      </w:r>
      <w:r>
        <w:rPr>
          <w:sz w:val="22"/>
          <w:szCs w:val="22"/>
          <w:lang w:val="es-ES_tradnl"/>
        </w:rPr>
        <w:t>, con cargo de rendir cuentas documentadas de la inversión</w:t>
      </w:r>
      <w:r w:rsidRPr="00EC39BF">
        <w:rPr>
          <w:sz w:val="22"/>
          <w:szCs w:val="22"/>
          <w:lang w:val="es-ES_tradnl"/>
        </w:rPr>
        <w:t>.-</w:t>
      </w:r>
    </w:p>
    <w:p w:rsidR="00737A99" w:rsidRPr="00EC39BF" w:rsidRDefault="00737A99" w:rsidP="00EC39BF">
      <w:pPr>
        <w:spacing w:line="360" w:lineRule="auto"/>
        <w:jc w:val="both"/>
        <w:rPr>
          <w:sz w:val="22"/>
          <w:szCs w:val="22"/>
          <w:lang w:val="es-ES_tradnl"/>
        </w:rPr>
      </w:pPr>
    </w:p>
    <w:p w:rsidR="00737A99" w:rsidRPr="00EC39BF" w:rsidRDefault="00737A99" w:rsidP="00EC39BF">
      <w:pPr>
        <w:spacing w:line="360" w:lineRule="auto"/>
        <w:jc w:val="both"/>
        <w:rPr>
          <w:sz w:val="22"/>
          <w:szCs w:val="22"/>
          <w:lang w:val="es-ES_tradnl"/>
        </w:rPr>
      </w:pPr>
      <w:r w:rsidRPr="00EC39BF">
        <w:rPr>
          <w:sz w:val="22"/>
          <w:szCs w:val="22"/>
          <w:u w:val="single"/>
          <w:lang w:val="es-ES_tradnl"/>
        </w:rPr>
        <w:t>ARTÍCULO 2º:</w:t>
      </w:r>
      <w:r w:rsidRPr="00EC39BF">
        <w:rPr>
          <w:sz w:val="22"/>
          <w:szCs w:val="22"/>
          <w:lang w:val="es-ES_tradnl"/>
        </w:rPr>
        <w:t xml:space="preserve"> Páguese, además, el gasto de sonido, iluminación, traslados, pantalla y manutención que conlleven los espectáculos de los Programas mencionados en el Artículo 1º.-</w:t>
      </w:r>
    </w:p>
    <w:p w:rsidR="00737A99" w:rsidRPr="00EC39BF" w:rsidRDefault="00737A99" w:rsidP="00EC39BF">
      <w:pPr>
        <w:spacing w:line="360" w:lineRule="auto"/>
        <w:jc w:val="both"/>
        <w:rPr>
          <w:sz w:val="22"/>
          <w:szCs w:val="22"/>
          <w:lang w:val="es-ES_tradnl"/>
        </w:rPr>
      </w:pPr>
    </w:p>
    <w:p w:rsidR="00737A99" w:rsidRPr="00EC39BF" w:rsidRDefault="00737A99" w:rsidP="00EC39BF">
      <w:pPr>
        <w:spacing w:line="360" w:lineRule="auto"/>
        <w:jc w:val="both"/>
        <w:rPr>
          <w:sz w:val="22"/>
          <w:szCs w:val="22"/>
          <w:lang w:val="es-ES_tradnl"/>
        </w:rPr>
      </w:pPr>
      <w:r w:rsidRPr="00EC39BF">
        <w:rPr>
          <w:sz w:val="22"/>
          <w:szCs w:val="22"/>
          <w:u w:val="single"/>
          <w:lang w:val="es-ES_tradnl"/>
        </w:rPr>
        <w:t>ARTÍCULO 3:</w:t>
      </w:r>
      <w:r w:rsidRPr="00EC39BF">
        <w:rPr>
          <w:sz w:val="22"/>
          <w:szCs w:val="22"/>
          <w:lang w:val="es-ES_tradnl"/>
        </w:rPr>
        <w:t xml:space="preserve"> El gasto que demande el cumplimiento del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EC39BF">
          <w:rPr>
            <w:sz w:val="22"/>
            <w:szCs w:val="22"/>
            <w:lang w:val="es-ES_tradnl"/>
          </w:rPr>
          <w:t xml:space="preserve">la </w:t>
        </w:r>
        <w:r>
          <w:rPr>
            <w:sz w:val="22"/>
            <w:szCs w:val="22"/>
            <w:lang w:val="es-ES_tradnl"/>
          </w:rPr>
          <w:t>Jurisdicción</w:t>
        </w:r>
      </w:smartTag>
      <w:r>
        <w:rPr>
          <w:sz w:val="22"/>
          <w:szCs w:val="22"/>
          <w:lang w:val="es-ES_tradnl"/>
        </w:rPr>
        <w:t xml:space="preserve"> 1110102000 – Categoría Programática 21.00.00 </w:t>
      </w:r>
      <w:r w:rsidRPr="00EC39BF">
        <w:rPr>
          <w:sz w:val="22"/>
          <w:szCs w:val="22"/>
          <w:lang w:val="es-ES_tradnl"/>
        </w:rPr>
        <w:t>del Presupuesto de Gastos en vigencia.-</w:t>
      </w:r>
    </w:p>
    <w:p w:rsidR="00737A99" w:rsidRPr="00EC39BF" w:rsidRDefault="00737A99" w:rsidP="00EC39BF">
      <w:pPr>
        <w:spacing w:line="360" w:lineRule="auto"/>
        <w:jc w:val="both"/>
        <w:rPr>
          <w:sz w:val="22"/>
          <w:szCs w:val="22"/>
          <w:lang w:val="es-ES_tradnl"/>
        </w:rPr>
      </w:pPr>
    </w:p>
    <w:p w:rsidR="00737A99" w:rsidRPr="00EC39BF" w:rsidRDefault="00737A99" w:rsidP="00EC39BF">
      <w:pPr>
        <w:spacing w:line="360" w:lineRule="auto"/>
        <w:jc w:val="both"/>
        <w:rPr>
          <w:sz w:val="22"/>
          <w:szCs w:val="22"/>
          <w:lang w:val="es-ES_tradnl"/>
        </w:rPr>
      </w:pPr>
      <w:r w:rsidRPr="00EC39BF">
        <w:rPr>
          <w:sz w:val="22"/>
          <w:szCs w:val="22"/>
          <w:u w:val="single"/>
          <w:lang w:val="es-ES_tradnl"/>
        </w:rPr>
        <w:t>ARTÍCULO 4º:</w:t>
      </w:r>
      <w:r w:rsidRPr="00EC39BF">
        <w:rPr>
          <w:sz w:val="22"/>
          <w:szCs w:val="22"/>
          <w:lang w:val="es-ES_tradnl"/>
        </w:rPr>
        <w:t xml:space="preserve"> Comuníquese, publíquese, dése al Registro Municipal y archívese.-</w:t>
      </w:r>
    </w:p>
    <w:p w:rsidR="00737A99" w:rsidRPr="00EC39BF" w:rsidRDefault="00737A99" w:rsidP="00EC39BF">
      <w:pPr>
        <w:spacing w:line="360" w:lineRule="auto"/>
        <w:jc w:val="both"/>
        <w:rPr>
          <w:sz w:val="22"/>
          <w:szCs w:val="22"/>
          <w:lang w:val="es-ES_tradnl"/>
        </w:rPr>
      </w:pPr>
    </w:p>
    <w:p w:rsidR="00737A99" w:rsidRPr="00F161DF" w:rsidRDefault="00737A99" w:rsidP="00EC39BF">
      <w:pPr>
        <w:spacing w:line="360" w:lineRule="auto"/>
        <w:rPr>
          <w:sz w:val="22"/>
          <w:szCs w:val="22"/>
          <w:u w:val="single"/>
          <w:lang w:val="es-ES_tradnl"/>
        </w:rPr>
      </w:pPr>
      <w:r w:rsidRPr="00F161DF">
        <w:rPr>
          <w:sz w:val="22"/>
          <w:szCs w:val="22"/>
          <w:u w:val="single"/>
          <w:lang w:val="es-ES_tradnl"/>
        </w:rPr>
        <w:t>DECRETO Nº:        535 /</w:t>
      </w:r>
    </w:p>
    <w:p w:rsidR="00737A99" w:rsidRPr="00EC39BF" w:rsidRDefault="00737A99" w:rsidP="00EC39BF">
      <w:pPr>
        <w:spacing w:line="360" w:lineRule="auto"/>
        <w:rPr>
          <w:sz w:val="22"/>
          <w:szCs w:val="22"/>
        </w:rPr>
      </w:pPr>
    </w:p>
    <w:p w:rsidR="00737A99" w:rsidRPr="00EC39BF" w:rsidRDefault="00737A99" w:rsidP="00EC39BF">
      <w:pPr>
        <w:spacing w:line="360" w:lineRule="auto"/>
        <w:rPr>
          <w:sz w:val="22"/>
          <w:szCs w:val="22"/>
        </w:rPr>
      </w:pPr>
    </w:p>
    <w:p w:rsidR="00737A99" w:rsidRPr="00EC39BF" w:rsidRDefault="00737A99" w:rsidP="00EC39BF">
      <w:pPr>
        <w:spacing w:line="360" w:lineRule="auto"/>
        <w:rPr>
          <w:sz w:val="22"/>
          <w:szCs w:val="22"/>
        </w:rPr>
      </w:pPr>
    </w:p>
    <w:p w:rsidR="00737A99" w:rsidRPr="00EC39BF" w:rsidRDefault="00737A99" w:rsidP="00EC39BF">
      <w:pPr>
        <w:spacing w:line="360" w:lineRule="auto"/>
        <w:rPr>
          <w:sz w:val="22"/>
          <w:szCs w:val="22"/>
        </w:rPr>
      </w:pPr>
    </w:p>
    <w:p w:rsidR="00737A99" w:rsidRPr="00EC39BF" w:rsidRDefault="00737A99" w:rsidP="00EC39BF">
      <w:pPr>
        <w:spacing w:line="360" w:lineRule="auto"/>
        <w:rPr>
          <w:sz w:val="22"/>
          <w:szCs w:val="22"/>
        </w:rPr>
      </w:pPr>
    </w:p>
    <w:p w:rsidR="00737A99" w:rsidRPr="00EC39BF" w:rsidRDefault="00737A99" w:rsidP="00EC39BF">
      <w:pPr>
        <w:spacing w:line="360" w:lineRule="auto"/>
        <w:rPr>
          <w:sz w:val="22"/>
          <w:szCs w:val="22"/>
        </w:rPr>
      </w:pPr>
    </w:p>
    <w:sectPr w:rsidR="00737A99" w:rsidRPr="00EC39BF" w:rsidSect="00F161DF">
      <w:pgSz w:w="12242" w:h="20163" w:code="5"/>
      <w:pgMar w:top="2495" w:right="567" w:bottom="709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360"/>
    <w:rsid w:val="00013224"/>
    <w:rsid w:val="000557F2"/>
    <w:rsid w:val="00294360"/>
    <w:rsid w:val="00423CC2"/>
    <w:rsid w:val="00436870"/>
    <w:rsid w:val="00462D72"/>
    <w:rsid w:val="00633FAC"/>
    <w:rsid w:val="00737A99"/>
    <w:rsid w:val="009F73BB"/>
    <w:rsid w:val="00AC7715"/>
    <w:rsid w:val="00CB67E2"/>
    <w:rsid w:val="00E01352"/>
    <w:rsid w:val="00EC39BF"/>
    <w:rsid w:val="00F161DF"/>
    <w:rsid w:val="00F8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6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94360"/>
    <w:pPr>
      <w:jc w:val="both"/>
    </w:pPr>
    <w:rPr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4360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336</Words>
  <Characters>1853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VISTO:</dc:title>
  <dc:subject/>
  <dc:creator>Usuario1</dc:creator>
  <cp:keywords/>
  <dc:description/>
  <cp:lastModifiedBy>Legales09</cp:lastModifiedBy>
  <cp:revision>4</cp:revision>
  <dcterms:created xsi:type="dcterms:W3CDTF">2013-07-11T15:17:00Z</dcterms:created>
  <dcterms:modified xsi:type="dcterms:W3CDTF">2013-07-11T15:52:00Z</dcterms:modified>
</cp:coreProperties>
</file>